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F8" w:rsidRDefault="00D307F8" w:rsidP="00226DF7">
      <w:pPr>
        <w:rPr>
          <w:rFonts w:ascii="Verdana" w:hAnsi="Verdana"/>
          <w:sz w:val="28"/>
          <w:szCs w:val="28"/>
        </w:rPr>
      </w:pPr>
    </w:p>
    <w:p w:rsidR="00D307F8" w:rsidRDefault="00D307F8" w:rsidP="00226DF7">
      <w:pPr>
        <w:rPr>
          <w:rFonts w:ascii="Verdana" w:hAnsi="Verdana"/>
          <w:sz w:val="28"/>
          <w:szCs w:val="28"/>
        </w:rPr>
      </w:pPr>
    </w:p>
    <w:p w:rsidR="00226DF7" w:rsidRPr="00226DF7" w:rsidRDefault="00226DF7" w:rsidP="00226DF7">
      <w:pPr>
        <w:rPr>
          <w:rFonts w:ascii="Verdana" w:hAnsi="Verdana"/>
          <w:sz w:val="28"/>
          <w:szCs w:val="28"/>
        </w:rPr>
      </w:pPr>
      <w:bookmarkStart w:id="0" w:name="_GoBack"/>
      <w:bookmarkEnd w:id="0"/>
      <w:r w:rsidRPr="00226DF7">
        <w:rPr>
          <w:rFonts w:ascii="Verdana" w:hAnsi="Verdana"/>
          <w:sz w:val="28"/>
          <w:szCs w:val="28"/>
        </w:rPr>
        <w:t>Anmeldeformular für Wohngelegenheit</w:t>
      </w:r>
    </w:p>
    <w:p w:rsidR="00226DF7" w:rsidRPr="00226DF7" w:rsidRDefault="00226DF7" w:rsidP="00226DF7">
      <w:pPr>
        <w:rPr>
          <w:rFonts w:ascii="Verdana" w:hAnsi="Verdana"/>
          <w:sz w:val="28"/>
          <w:szCs w:val="28"/>
        </w:rPr>
      </w:pPr>
      <w:r w:rsidRPr="00226DF7">
        <w:rPr>
          <w:rFonts w:ascii="Verdana" w:hAnsi="Verdana"/>
          <w:sz w:val="28"/>
          <w:szCs w:val="28"/>
        </w:rPr>
        <w:t>Klinik Wald</w:t>
      </w:r>
    </w:p>
    <w:p w:rsidR="00226DF7" w:rsidRDefault="00226DF7" w:rsidP="00226DF7">
      <w:pPr>
        <w:rPr>
          <w:rFonts w:ascii="Verdana" w:hAnsi="Verdana"/>
          <w:sz w:val="18"/>
          <w:szCs w:val="18"/>
        </w:rPr>
      </w:pPr>
    </w:p>
    <w:p w:rsidR="00226DF7" w:rsidRPr="00226DF7" w:rsidRDefault="00226DF7" w:rsidP="00226DF7">
      <w:pPr>
        <w:rPr>
          <w:rFonts w:ascii="Verdana" w:hAnsi="Verdana"/>
          <w:i/>
          <w:sz w:val="18"/>
          <w:szCs w:val="18"/>
        </w:rPr>
      </w:pPr>
      <w:r w:rsidRPr="00226DF7">
        <w:rPr>
          <w:rFonts w:ascii="Verdana" w:hAnsi="Verdana"/>
          <w:sz w:val="18"/>
          <w:szCs w:val="18"/>
        </w:rPr>
        <w:t>Bitte gut leserlich ausfüllen und retournieren. Danke.</w:t>
      </w:r>
    </w:p>
    <w:p w:rsidR="00226DF7" w:rsidRPr="00226DF7" w:rsidRDefault="00226DF7" w:rsidP="00226DF7">
      <w:pPr>
        <w:rPr>
          <w:rFonts w:ascii="Verdana" w:hAnsi="Verdana"/>
          <w:sz w:val="18"/>
          <w:szCs w:val="18"/>
        </w:rPr>
      </w:pPr>
    </w:p>
    <w:tbl>
      <w:tblPr>
        <w:tblW w:w="909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462"/>
      </w:tblGrid>
      <w:tr w:rsidR="00226DF7" w:rsidRPr="00226DF7" w:rsidTr="00376B01">
        <w:trPr>
          <w:trHeight w:val="368"/>
        </w:trPr>
        <w:tc>
          <w:tcPr>
            <w:tcW w:w="3628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Anrede: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t xml:space="preserve">Frau </w:t>
            </w:r>
            <w:r w:rsidRPr="00226DF7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226DF7">
              <w:rPr>
                <w:rFonts w:ascii="Verdana" w:hAnsi="Verdana"/>
              </w:rPr>
              <w:instrText xml:space="preserve"> FORMCHECKBOX </w:instrText>
            </w:r>
            <w:r w:rsidR="00D307F8">
              <w:rPr>
                <w:rFonts w:ascii="Verdana" w:hAnsi="Verdana"/>
              </w:rPr>
            </w:r>
            <w:r w:rsidR="00D307F8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</w:rPr>
              <w:fldChar w:fldCharType="end"/>
            </w:r>
            <w:bookmarkEnd w:id="1"/>
            <w:r w:rsidRPr="00226DF7">
              <w:rPr>
                <w:rFonts w:ascii="Verdana" w:hAnsi="Verdana"/>
              </w:rPr>
              <w:t xml:space="preserve"> / Herr </w:t>
            </w:r>
            <w:r w:rsidRPr="00226DF7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226DF7">
              <w:rPr>
                <w:rFonts w:ascii="Verdana" w:hAnsi="Verdana"/>
              </w:rPr>
              <w:instrText xml:space="preserve"> FORMCHECKBOX </w:instrText>
            </w:r>
            <w:r w:rsidR="00D307F8">
              <w:rPr>
                <w:rFonts w:ascii="Verdana" w:hAnsi="Verdana"/>
              </w:rPr>
            </w:r>
            <w:r w:rsidR="00D307F8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226DF7" w:rsidRPr="00226DF7" w:rsidTr="00376B01">
        <w:trPr>
          <w:trHeight w:val="448"/>
        </w:trPr>
        <w:tc>
          <w:tcPr>
            <w:tcW w:w="3628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Familienname: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226DF7" w:rsidRPr="00226DF7" w:rsidTr="00376B01">
        <w:trPr>
          <w:trHeight w:val="440"/>
        </w:trPr>
        <w:tc>
          <w:tcPr>
            <w:tcW w:w="3628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Vorname: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226DF7" w:rsidRPr="00226DF7" w:rsidTr="00376B01">
        <w:trPr>
          <w:trHeight w:val="432"/>
        </w:trPr>
        <w:tc>
          <w:tcPr>
            <w:tcW w:w="3628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Geburtsdatum: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226DF7" w:rsidRPr="00226DF7" w:rsidTr="00376B01">
        <w:trPr>
          <w:trHeight w:val="454"/>
        </w:trPr>
        <w:tc>
          <w:tcPr>
            <w:tcW w:w="3628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Heimatort / Land: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226DF7" w:rsidRPr="00226DF7" w:rsidTr="00376B01">
        <w:trPr>
          <w:trHeight w:val="430"/>
        </w:trPr>
        <w:tc>
          <w:tcPr>
            <w:tcW w:w="3628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Heutige Wohnadresse: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7"/>
          </w:p>
        </w:tc>
      </w:tr>
      <w:tr w:rsidR="00226DF7" w:rsidRPr="00226DF7" w:rsidTr="00376B01">
        <w:trPr>
          <w:trHeight w:val="450"/>
        </w:trPr>
        <w:tc>
          <w:tcPr>
            <w:tcW w:w="3628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Email / Natel / Telefon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8"/>
          </w:p>
        </w:tc>
      </w:tr>
      <w:tr w:rsidR="00226DF7" w:rsidRPr="00226DF7" w:rsidTr="00376B01">
        <w:trPr>
          <w:trHeight w:val="461"/>
        </w:trPr>
        <w:tc>
          <w:tcPr>
            <w:tcW w:w="3628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 xml:space="preserve">Funktion im Zürcher </w:t>
            </w:r>
            <w:proofErr w:type="spellStart"/>
            <w:r w:rsidRPr="00226DF7">
              <w:rPr>
                <w:rFonts w:ascii="Verdana" w:hAnsi="Verdana"/>
                <w:b/>
              </w:rPr>
              <w:t>RehaZentrum</w:t>
            </w:r>
            <w:proofErr w:type="spellEnd"/>
            <w:r w:rsidRPr="00226DF7">
              <w:rPr>
                <w:rFonts w:ascii="Verdana" w:hAnsi="Verdana"/>
                <w:b/>
              </w:rPr>
              <w:t xml:space="preserve"> Wald: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9"/>
          </w:p>
        </w:tc>
      </w:tr>
      <w:tr w:rsidR="00226DF7" w:rsidRPr="00226DF7" w:rsidTr="00376B01">
        <w:trPr>
          <w:trHeight w:val="434"/>
        </w:trPr>
        <w:tc>
          <w:tcPr>
            <w:tcW w:w="3628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Abteilung, Vorgesetzte/r: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10"/>
          </w:p>
        </w:tc>
      </w:tr>
      <w:tr w:rsidR="00226DF7" w:rsidRPr="00226DF7" w:rsidTr="00376B01">
        <w:trPr>
          <w:trHeight w:val="478"/>
        </w:trPr>
        <w:tc>
          <w:tcPr>
            <w:tcW w:w="3628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Anstellung ab - bis:</w:t>
            </w:r>
          </w:p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sz w:val="18"/>
                <w:szCs w:val="18"/>
              </w:rPr>
              <w:t>(bei unbefristeten Verträgen nur Anstellungsbeginn angeben)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11"/>
          </w:p>
        </w:tc>
      </w:tr>
      <w:tr w:rsidR="00226DF7" w:rsidRPr="00226DF7" w:rsidTr="00376B01">
        <w:trPr>
          <w:trHeight w:val="332"/>
        </w:trPr>
        <w:tc>
          <w:tcPr>
            <w:tcW w:w="3628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sz w:val="18"/>
              </w:rPr>
            </w:pPr>
            <w:r w:rsidRPr="00226DF7">
              <w:rPr>
                <w:rFonts w:ascii="Verdana" w:hAnsi="Verdana"/>
                <w:b/>
              </w:rPr>
              <w:t>Gewünschter Mietbeginn:</w:t>
            </w:r>
            <w:r w:rsidRPr="00226DF7">
              <w:rPr>
                <w:rFonts w:ascii="Verdana" w:hAnsi="Verdana"/>
                <w:sz w:val="18"/>
              </w:rPr>
              <w:t xml:space="preserve"> </w:t>
            </w:r>
          </w:p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226DF7" w:rsidRPr="00226DF7" w:rsidRDefault="00226DF7" w:rsidP="00376B01">
            <w:pPr>
              <w:tabs>
                <w:tab w:val="left" w:pos="492"/>
              </w:tabs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</w:tbl>
    <w:p w:rsidR="00226DF7" w:rsidRPr="00226DF7" w:rsidRDefault="00226DF7" w:rsidP="00226DF7">
      <w:pPr>
        <w:rPr>
          <w:rFonts w:ascii="Verdana" w:hAnsi="Verdana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516"/>
      </w:tblGrid>
      <w:tr w:rsidR="00226DF7" w:rsidRPr="00226DF7" w:rsidTr="00226DF7">
        <w:trPr>
          <w:trHeight w:val="473"/>
        </w:trPr>
        <w:tc>
          <w:tcPr>
            <w:tcW w:w="7650" w:type="dxa"/>
            <w:shd w:val="clear" w:color="auto" w:fill="E0E0E0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Mietobjekt Ihrer Wahl</w:t>
            </w:r>
          </w:p>
        </w:tc>
        <w:tc>
          <w:tcPr>
            <w:tcW w:w="1516" w:type="dxa"/>
            <w:shd w:val="clear" w:color="auto" w:fill="E0E0E0"/>
          </w:tcPr>
          <w:p w:rsidR="00226DF7" w:rsidRPr="00226DF7" w:rsidRDefault="00226DF7" w:rsidP="00376B01">
            <w:pPr>
              <w:jc w:val="center"/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Priorität</w:t>
            </w:r>
          </w:p>
          <w:p w:rsidR="00226DF7" w:rsidRPr="00226DF7" w:rsidRDefault="00226DF7" w:rsidP="00376B01">
            <w:pPr>
              <w:jc w:val="center"/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1 / 2 / 3</w:t>
            </w:r>
          </w:p>
        </w:tc>
      </w:tr>
      <w:tr w:rsidR="00226DF7" w:rsidRPr="00226DF7" w:rsidTr="00226DF7">
        <w:trPr>
          <w:trHeight w:val="430"/>
        </w:trPr>
        <w:tc>
          <w:tcPr>
            <w:tcW w:w="7650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  <w:b/>
              </w:rPr>
              <w:t xml:space="preserve">Studio im Haus K, möblierte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12"/>
          </w:p>
        </w:tc>
      </w:tr>
      <w:tr w:rsidR="00226DF7" w:rsidRPr="00226DF7" w:rsidTr="00226DF7">
        <w:trPr>
          <w:trHeight w:val="351"/>
        </w:trPr>
        <w:tc>
          <w:tcPr>
            <w:tcW w:w="7650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  <w:i/>
              </w:rPr>
            </w:pPr>
            <w:r w:rsidRPr="00226DF7">
              <w:rPr>
                <w:rFonts w:ascii="Verdana" w:hAnsi="Verdana"/>
                <w:b/>
              </w:rPr>
              <w:t xml:space="preserve">1.0 Zimmer-Wohnung, möblierte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13"/>
          </w:p>
        </w:tc>
      </w:tr>
      <w:tr w:rsidR="00226DF7" w:rsidRPr="00226DF7" w:rsidTr="00226DF7">
        <w:trPr>
          <w:trHeight w:val="412"/>
        </w:trPr>
        <w:tc>
          <w:tcPr>
            <w:tcW w:w="7650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 xml:space="preserve">1.5 Zimmer-Wohnung, möblierte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  <w:bookmarkEnd w:id="14"/>
          </w:p>
        </w:tc>
      </w:tr>
      <w:tr w:rsidR="00226DF7" w:rsidRPr="00226DF7" w:rsidTr="00226DF7">
        <w:trPr>
          <w:trHeight w:val="419"/>
        </w:trPr>
        <w:tc>
          <w:tcPr>
            <w:tcW w:w="7650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2.0 Zimmer- Wohnung, unmöblierte*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:rsidTr="00226DF7">
        <w:trPr>
          <w:trHeight w:val="411"/>
        </w:trPr>
        <w:tc>
          <w:tcPr>
            <w:tcW w:w="7650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2.5 Zimmer- Wohnung, unmöblierte*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:rsidTr="00226DF7">
        <w:trPr>
          <w:trHeight w:val="416"/>
        </w:trPr>
        <w:tc>
          <w:tcPr>
            <w:tcW w:w="7650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 xml:space="preserve">3.5 Zimmer- Wohnung, unmöblierte*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:rsidTr="00226DF7">
        <w:trPr>
          <w:trHeight w:val="422"/>
        </w:trPr>
        <w:tc>
          <w:tcPr>
            <w:tcW w:w="7650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 xml:space="preserve">4.5 Zimmer- Wohnung, unmöblierte*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:rsidTr="00376B01">
        <w:trPr>
          <w:trHeight w:val="415"/>
        </w:trPr>
        <w:tc>
          <w:tcPr>
            <w:tcW w:w="9166" w:type="dxa"/>
            <w:gridSpan w:val="2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  <w:b/>
              </w:rPr>
              <w:t>Autokennzeichen:</w:t>
            </w:r>
            <w:r w:rsidRPr="00226DF7">
              <w:rPr>
                <w:rFonts w:ascii="Verdana" w:hAnsi="Verdana"/>
              </w:rPr>
              <w:t xml:space="preserve"> </w:t>
            </w:r>
            <w:r w:rsidRPr="00226DF7">
              <w:rPr>
                <w:rFonts w:ascii="Verdana" w:hAnsi="Verdan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</w:tbl>
    <w:p w:rsidR="00226DF7" w:rsidRPr="00226DF7" w:rsidRDefault="00226DF7" w:rsidP="00226DF7">
      <w:pPr>
        <w:rPr>
          <w:rFonts w:ascii="Verdana" w:hAnsi="Verdana"/>
          <w:sz w:val="16"/>
        </w:rPr>
      </w:pPr>
      <w:r w:rsidRPr="00226DF7">
        <w:rPr>
          <w:rFonts w:ascii="Verdana" w:hAnsi="Verdana"/>
          <w:sz w:val="16"/>
        </w:rPr>
        <w:t>*ergänzendes Formular „Unmöblierte Wohnung“ ausfüllen</w:t>
      </w:r>
    </w:p>
    <w:p w:rsidR="00226DF7" w:rsidRPr="00226DF7" w:rsidRDefault="00226DF7" w:rsidP="00226DF7">
      <w:pPr>
        <w:rPr>
          <w:rFonts w:ascii="Verdana" w:hAnsi="Verdana"/>
          <w:sz w:val="16"/>
        </w:rPr>
      </w:pPr>
    </w:p>
    <w:p w:rsidR="00226DF7" w:rsidRPr="00226DF7" w:rsidRDefault="00226DF7" w:rsidP="00226DF7">
      <w:pPr>
        <w:numPr>
          <w:ilvl w:val="0"/>
          <w:numId w:val="18"/>
        </w:numPr>
        <w:rPr>
          <w:rFonts w:ascii="Verdana" w:hAnsi="Verdana"/>
        </w:rPr>
      </w:pPr>
      <w:r w:rsidRPr="00226DF7">
        <w:rPr>
          <w:rFonts w:ascii="Verdana" w:hAnsi="Verdana"/>
        </w:rPr>
        <w:t>Eine beschränkte Anzahl Gratisparkplätze steht allen Mietern/Mitarbeitern zur Verfügung.</w:t>
      </w:r>
    </w:p>
    <w:p w:rsidR="00226DF7" w:rsidRDefault="00226DF7" w:rsidP="00226DF7">
      <w:pPr>
        <w:rPr>
          <w:rFonts w:ascii="Verdana" w:hAnsi="Verdana"/>
        </w:rPr>
      </w:pPr>
    </w:p>
    <w:p w:rsidR="00226DF7" w:rsidRDefault="00226DF7" w:rsidP="00226DF7">
      <w:pPr>
        <w:rPr>
          <w:rFonts w:ascii="Verdana" w:hAnsi="Verdana"/>
        </w:rPr>
      </w:pPr>
    </w:p>
    <w:p w:rsidR="00226DF7" w:rsidRDefault="00226DF7" w:rsidP="00226DF7">
      <w:pPr>
        <w:rPr>
          <w:rFonts w:ascii="Verdana" w:hAnsi="Verdana"/>
        </w:rPr>
      </w:pPr>
    </w:p>
    <w:p w:rsidR="00226DF7" w:rsidRPr="00226DF7" w:rsidRDefault="00226DF7" w:rsidP="00226DF7">
      <w:pPr>
        <w:rPr>
          <w:rFonts w:ascii="Verdana" w:hAnsi="Verdana"/>
        </w:rPr>
      </w:pPr>
    </w:p>
    <w:p w:rsidR="00226DF7" w:rsidRPr="00226DF7" w:rsidRDefault="00226DF7" w:rsidP="00226DF7">
      <w:pPr>
        <w:rPr>
          <w:rFonts w:ascii="Verdana" w:hAnsi="Verdana"/>
          <w:sz w:val="16"/>
        </w:rPr>
      </w:pPr>
    </w:p>
    <w:p w:rsidR="00226DF7" w:rsidRDefault="00226DF7" w:rsidP="00226DF7">
      <w:pPr>
        <w:tabs>
          <w:tab w:val="left" w:pos="4536"/>
        </w:tabs>
        <w:rPr>
          <w:rFonts w:ascii="Verdana" w:hAnsi="Verdana"/>
        </w:rPr>
      </w:pPr>
    </w:p>
    <w:p w:rsidR="00226DF7" w:rsidRDefault="00226DF7" w:rsidP="00226DF7">
      <w:pPr>
        <w:tabs>
          <w:tab w:val="left" w:pos="4536"/>
        </w:tabs>
        <w:rPr>
          <w:rFonts w:ascii="Verdana" w:hAnsi="Verdana"/>
        </w:rPr>
      </w:pPr>
    </w:p>
    <w:p w:rsidR="00226DF7" w:rsidRPr="00226DF7" w:rsidRDefault="00226DF7" w:rsidP="00226DF7">
      <w:pPr>
        <w:tabs>
          <w:tab w:val="left" w:pos="4536"/>
        </w:tabs>
        <w:rPr>
          <w:rFonts w:ascii="Verdana" w:hAnsi="Verdana"/>
        </w:rPr>
      </w:pPr>
      <w:r w:rsidRPr="00226DF7">
        <w:rPr>
          <w:rFonts w:ascii="Verdana" w:hAnsi="Verdana"/>
        </w:rPr>
        <w:t xml:space="preserve">Datum: </w:t>
      </w:r>
      <w:r w:rsidRPr="00226DF7">
        <w:rPr>
          <w:rFonts w:ascii="Verdana" w:hAnsi="Verdan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226DF7">
        <w:rPr>
          <w:rFonts w:ascii="Verdana" w:hAnsi="Verdana"/>
        </w:rPr>
        <w:instrText xml:space="preserve"> FORMTEXT </w:instrText>
      </w:r>
      <w:r w:rsidRPr="00226DF7">
        <w:rPr>
          <w:rFonts w:ascii="Verdana" w:hAnsi="Verdana"/>
        </w:rPr>
      </w:r>
      <w:r w:rsidRPr="00226DF7">
        <w:rPr>
          <w:rFonts w:ascii="Verdana" w:hAnsi="Verdana"/>
        </w:rPr>
        <w:fldChar w:fldCharType="separate"/>
      </w:r>
      <w:r w:rsidRPr="00226DF7">
        <w:rPr>
          <w:rFonts w:ascii="Verdana" w:hAnsi="Verdana"/>
          <w:noProof/>
        </w:rPr>
        <w:t> </w:t>
      </w:r>
      <w:r w:rsidRPr="00226DF7">
        <w:rPr>
          <w:rFonts w:ascii="Verdana" w:hAnsi="Verdana"/>
          <w:noProof/>
        </w:rPr>
        <w:t> </w:t>
      </w:r>
      <w:r w:rsidRPr="00226DF7">
        <w:rPr>
          <w:rFonts w:ascii="Verdana" w:hAnsi="Verdana"/>
          <w:noProof/>
        </w:rPr>
        <w:t> </w:t>
      </w:r>
      <w:r w:rsidRPr="00226DF7">
        <w:rPr>
          <w:rFonts w:ascii="Verdana" w:hAnsi="Verdana"/>
          <w:noProof/>
        </w:rPr>
        <w:t> </w:t>
      </w:r>
      <w:r w:rsidRPr="00226DF7">
        <w:rPr>
          <w:rFonts w:ascii="Verdana" w:hAnsi="Verdana"/>
          <w:noProof/>
        </w:rPr>
        <w:t> </w:t>
      </w:r>
      <w:r w:rsidRPr="00226DF7">
        <w:rPr>
          <w:rFonts w:ascii="Verdana" w:hAnsi="Verdana"/>
        </w:rPr>
        <w:fldChar w:fldCharType="end"/>
      </w:r>
      <w:bookmarkEnd w:id="15"/>
      <w:r w:rsidRPr="00226DF7">
        <w:rPr>
          <w:rFonts w:ascii="Verdana" w:hAnsi="Verdana"/>
        </w:rPr>
        <w:tab/>
        <w:t xml:space="preserve">Unterschrift: </w:t>
      </w:r>
      <w:r w:rsidRPr="00226DF7">
        <w:rPr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226DF7">
        <w:rPr>
          <w:rFonts w:ascii="Verdana" w:hAnsi="Verdana"/>
        </w:rPr>
        <w:instrText xml:space="preserve"> FORMTEXT </w:instrText>
      </w:r>
      <w:r w:rsidRPr="00226DF7">
        <w:rPr>
          <w:rFonts w:ascii="Verdana" w:hAnsi="Verdana"/>
        </w:rPr>
      </w:r>
      <w:r w:rsidRPr="00226DF7">
        <w:rPr>
          <w:rFonts w:ascii="Verdana" w:hAnsi="Verdana"/>
        </w:rPr>
        <w:fldChar w:fldCharType="separate"/>
      </w:r>
      <w:r w:rsidRPr="00226DF7">
        <w:rPr>
          <w:rFonts w:ascii="Verdana" w:hAnsi="Verdana"/>
          <w:noProof/>
        </w:rPr>
        <w:t> </w:t>
      </w:r>
      <w:r w:rsidRPr="00226DF7">
        <w:rPr>
          <w:rFonts w:ascii="Verdana" w:hAnsi="Verdana"/>
          <w:noProof/>
        </w:rPr>
        <w:t> </w:t>
      </w:r>
      <w:r w:rsidRPr="00226DF7">
        <w:rPr>
          <w:rFonts w:ascii="Verdana" w:hAnsi="Verdana"/>
          <w:noProof/>
        </w:rPr>
        <w:t> </w:t>
      </w:r>
      <w:r w:rsidRPr="00226DF7">
        <w:rPr>
          <w:rFonts w:ascii="Verdana" w:hAnsi="Verdana"/>
          <w:noProof/>
        </w:rPr>
        <w:t> </w:t>
      </w:r>
      <w:r w:rsidRPr="00226DF7">
        <w:rPr>
          <w:rFonts w:ascii="Verdana" w:hAnsi="Verdana"/>
          <w:noProof/>
        </w:rPr>
        <w:t> </w:t>
      </w:r>
      <w:r w:rsidRPr="00226DF7">
        <w:rPr>
          <w:rFonts w:ascii="Verdana" w:hAnsi="Verdana"/>
        </w:rPr>
        <w:fldChar w:fldCharType="end"/>
      </w:r>
      <w:bookmarkEnd w:id="16"/>
    </w:p>
    <w:p w:rsidR="00226DF7" w:rsidRPr="00226DF7" w:rsidRDefault="00226DF7" w:rsidP="00226DF7">
      <w:pPr>
        <w:rPr>
          <w:rFonts w:ascii="Verdana" w:hAnsi="Verdana"/>
          <w:sz w:val="14"/>
        </w:rPr>
      </w:pPr>
    </w:p>
    <w:p w:rsidR="00226DF7" w:rsidRPr="00226DF7" w:rsidRDefault="00226DF7" w:rsidP="00226DF7">
      <w:pPr>
        <w:pBdr>
          <w:top w:val="dotted" w:sz="4" w:space="1" w:color="auto"/>
        </w:pBdr>
        <w:tabs>
          <w:tab w:val="left" w:pos="4500"/>
        </w:tabs>
        <w:rPr>
          <w:rFonts w:ascii="Verdana" w:hAnsi="Verdana"/>
          <w:sz w:val="18"/>
          <w:szCs w:val="18"/>
        </w:rPr>
      </w:pPr>
      <w:r w:rsidRPr="00226DF7">
        <w:rPr>
          <w:rFonts w:ascii="Verdana" w:hAnsi="Verdana"/>
          <w:sz w:val="18"/>
          <w:szCs w:val="18"/>
        </w:rPr>
        <w:t>Bitte senden Sie das Formular per Post an:</w:t>
      </w:r>
      <w:r w:rsidRPr="00226DF7">
        <w:rPr>
          <w:rFonts w:ascii="Verdana" w:hAnsi="Verdana"/>
          <w:sz w:val="18"/>
          <w:szCs w:val="18"/>
        </w:rPr>
        <w:tab/>
        <w:t>Per Email an:</w:t>
      </w:r>
    </w:p>
    <w:p w:rsidR="00226DF7" w:rsidRPr="00226DF7" w:rsidRDefault="00226DF7" w:rsidP="00226DF7">
      <w:pPr>
        <w:pBdr>
          <w:top w:val="dotted" w:sz="4" w:space="1" w:color="auto"/>
        </w:pBdr>
        <w:tabs>
          <w:tab w:val="left" w:pos="4500"/>
        </w:tabs>
        <w:rPr>
          <w:rFonts w:ascii="Verdana" w:hAnsi="Verdana"/>
          <w:sz w:val="18"/>
          <w:szCs w:val="18"/>
        </w:rPr>
      </w:pPr>
      <w:r w:rsidRPr="00226DF7">
        <w:rPr>
          <w:rFonts w:ascii="Verdana" w:hAnsi="Verdana"/>
          <w:sz w:val="18"/>
          <w:szCs w:val="18"/>
        </w:rPr>
        <w:t xml:space="preserve">Zürcher </w:t>
      </w:r>
      <w:proofErr w:type="spellStart"/>
      <w:r w:rsidRPr="00226DF7">
        <w:rPr>
          <w:rFonts w:ascii="Verdana" w:hAnsi="Verdana"/>
          <w:sz w:val="18"/>
          <w:szCs w:val="18"/>
        </w:rPr>
        <w:t>RehaZentren</w:t>
      </w:r>
      <w:proofErr w:type="spellEnd"/>
      <w:r w:rsidRPr="00226DF7">
        <w:rPr>
          <w:rFonts w:ascii="Verdana" w:hAnsi="Verdana"/>
          <w:sz w:val="18"/>
          <w:szCs w:val="18"/>
        </w:rPr>
        <w:t xml:space="preserve"> | Klinik Wald</w:t>
      </w:r>
      <w:r w:rsidRPr="00226DF7">
        <w:rPr>
          <w:rFonts w:ascii="Verdana" w:hAnsi="Verdana"/>
          <w:sz w:val="18"/>
          <w:szCs w:val="18"/>
        </w:rPr>
        <w:tab/>
        <w:t>vreni.kaegi@zhreha.ch</w:t>
      </w:r>
    </w:p>
    <w:p w:rsidR="00226DF7" w:rsidRPr="00226DF7" w:rsidRDefault="00226DF7" w:rsidP="00226DF7">
      <w:pPr>
        <w:tabs>
          <w:tab w:val="left" w:pos="4500"/>
        </w:tabs>
        <w:rPr>
          <w:rFonts w:ascii="Verdana" w:hAnsi="Verdana"/>
          <w:sz w:val="18"/>
          <w:szCs w:val="18"/>
        </w:rPr>
      </w:pPr>
      <w:r w:rsidRPr="00226DF7">
        <w:rPr>
          <w:rFonts w:ascii="Verdana" w:hAnsi="Verdana"/>
          <w:sz w:val="18"/>
          <w:szCs w:val="18"/>
        </w:rPr>
        <w:t>Liegenschaften | Vreni Kägi</w:t>
      </w:r>
      <w:r w:rsidRPr="00226DF7">
        <w:rPr>
          <w:rFonts w:ascii="Verdana" w:hAnsi="Verdana"/>
          <w:sz w:val="18"/>
          <w:szCs w:val="18"/>
        </w:rPr>
        <w:tab/>
      </w:r>
    </w:p>
    <w:p w:rsidR="00226DF7" w:rsidRPr="00226DF7" w:rsidRDefault="00226DF7" w:rsidP="00226DF7">
      <w:pPr>
        <w:tabs>
          <w:tab w:val="left" w:pos="4500"/>
        </w:tabs>
        <w:rPr>
          <w:rFonts w:ascii="Verdana" w:hAnsi="Verdana"/>
          <w:sz w:val="18"/>
          <w:szCs w:val="18"/>
        </w:rPr>
      </w:pPr>
      <w:proofErr w:type="spellStart"/>
      <w:r w:rsidRPr="00226DF7">
        <w:rPr>
          <w:rFonts w:ascii="Verdana" w:hAnsi="Verdana"/>
          <w:sz w:val="18"/>
          <w:szCs w:val="18"/>
        </w:rPr>
        <w:t>Faltigbergstr</w:t>
      </w:r>
      <w:proofErr w:type="spellEnd"/>
      <w:r w:rsidRPr="00226DF7">
        <w:rPr>
          <w:rFonts w:ascii="Verdana" w:hAnsi="Verdana"/>
          <w:sz w:val="18"/>
          <w:szCs w:val="18"/>
        </w:rPr>
        <w:t>. 7 | 8636 Wald</w:t>
      </w:r>
      <w:r w:rsidRPr="00226DF7">
        <w:rPr>
          <w:rFonts w:ascii="Verdana" w:hAnsi="Verdana"/>
          <w:sz w:val="18"/>
          <w:szCs w:val="18"/>
        </w:rPr>
        <w:tab/>
      </w:r>
    </w:p>
    <w:p w:rsidR="00226DF7" w:rsidRPr="00226DF7" w:rsidRDefault="00226DF7" w:rsidP="00226DF7">
      <w:pPr>
        <w:tabs>
          <w:tab w:val="left" w:pos="4500"/>
        </w:tabs>
        <w:rPr>
          <w:rFonts w:ascii="Verdana" w:hAnsi="Verdana"/>
          <w:sz w:val="18"/>
          <w:szCs w:val="18"/>
        </w:rPr>
      </w:pPr>
      <w:r w:rsidRPr="00226DF7">
        <w:rPr>
          <w:rFonts w:ascii="Verdana" w:hAnsi="Verdana"/>
          <w:sz w:val="18"/>
          <w:szCs w:val="18"/>
        </w:rPr>
        <w:tab/>
      </w:r>
    </w:p>
    <w:p w:rsidR="00226DF7" w:rsidRDefault="00226DF7" w:rsidP="00226DF7">
      <w:pPr>
        <w:rPr>
          <w:rFonts w:ascii="Verdana" w:hAnsi="Verdana"/>
          <w:sz w:val="18"/>
          <w:szCs w:val="18"/>
        </w:rPr>
      </w:pPr>
    </w:p>
    <w:p w:rsidR="00226DF7" w:rsidRDefault="00226DF7" w:rsidP="00226DF7">
      <w:pPr>
        <w:rPr>
          <w:rFonts w:ascii="Verdana" w:hAnsi="Verdana"/>
          <w:sz w:val="18"/>
          <w:szCs w:val="18"/>
        </w:rPr>
      </w:pPr>
    </w:p>
    <w:p w:rsidR="00226DF7" w:rsidRPr="00226DF7" w:rsidRDefault="00226DF7" w:rsidP="00226DF7">
      <w:pPr>
        <w:rPr>
          <w:rFonts w:ascii="Verdana" w:hAnsi="Verdana"/>
          <w:sz w:val="18"/>
          <w:szCs w:val="18"/>
        </w:rPr>
      </w:pPr>
    </w:p>
    <w:p w:rsidR="00226DF7" w:rsidRPr="00226DF7" w:rsidRDefault="00226DF7" w:rsidP="00226DF7">
      <w:pPr>
        <w:rPr>
          <w:rFonts w:ascii="Verdana" w:hAnsi="Verdana"/>
          <w:b/>
          <w:sz w:val="28"/>
          <w:szCs w:val="28"/>
        </w:rPr>
      </w:pPr>
      <w:r w:rsidRPr="00226DF7">
        <w:rPr>
          <w:rFonts w:ascii="Verdana" w:hAnsi="Verdana"/>
          <w:b/>
          <w:sz w:val="28"/>
          <w:szCs w:val="28"/>
        </w:rPr>
        <w:t>Unmöblierte Wohnung</w:t>
      </w:r>
    </w:p>
    <w:p w:rsidR="00226DF7" w:rsidRPr="00226DF7" w:rsidRDefault="00226DF7" w:rsidP="00226DF7">
      <w:pPr>
        <w:rPr>
          <w:rFonts w:ascii="Verdana" w:hAnsi="Verdana"/>
          <w:b/>
          <w:sz w:val="24"/>
          <w:szCs w:val="24"/>
        </w:rPr>
      </w:pPr>
    </w:p>
    <w:tbl>
      <w:tblPr>
        <w:tblW w:w="909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54"/>
      </w:tblGrid>
      <w:tr w:rsidR="00226DF7" w:rsidRPr="00226DF7" w:rsidTr="00376B01">
        <w:trPr>
          <w:trHeight w:val="368"/>
        </w:trPr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Zusätzlicher Mieter: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</w:p>
        </w:tc>
      </w:tr>
      <w:tr w:rsidR="00226DF7" w:rsidRPr="00226DF7" w:rsidTr="00376B01">
        <w:trPr>
          <w:trHeight w:val="368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Anrede: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t xml:space="preserve">Frau </w:t>
            </w:r>
            <w:r w:rsidRPr="00226DF7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DF7">
              <w:rPr>
                <w:rFonts w:ascii="Verdana" w:hAnsi="Verdana"/>
              </w:rPr>
              <w:instrText xml:space="preserve"> FORMCHECKBOX </w:instrText>
            </w:r>
            <w:r w:rsidR="00D307F8">
              <w:rPr>
                <w:rFonts w:ascii="Verdana" w:hAnsi="Verdana"/>
              </w:rPr>
            </w:r>
            <w:r w:rsidR="00D307F8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</w:rPr>
              <w:fldChar w:fldCharType="end"/>
            </w:r>
            <w:r w:rsidRPr="00226DF7">
              <w:rPr>
                <w:rFonts w:ascii="Verdana" w:hAnsi="Verdana"/>
              </w:rPr>
              <w:t xml:space="preserve"> / Herr </w:t>
            </w:r>
            <w:r w:rsidRPr="00226DF7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DF7">
              <w:rPr>
                <w:rFonts w:ascii="Verdana" w:hAnsi="Verdana"/>
              </w:rPr>
              <w:instrText xml:space="preserve"> FORMCHECKBOX </w:instrText>
            </w:r>
            <w:r w:rsidR="00D307F8">
              <w:rPr>
                <w:rFonts w:ascii="Verdana" w:hAnsi="Verdana"/>
              </w:rPr>
            </w:r>
            <w:r w:rsidR="00D307F8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:rsidTr="00376B01">
        <w:trPr>
          <w:trHeight w:val="448"/>
        </w:trPr>
        <w:tc>
          <w:tcPr>
            <w:tcW w:w="3936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Familienname: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:rsidTr="00376B01">
        <w:trPr>
          <w:trHeight w:val="440"/>
        </w:trPr>
        <w:tc>
          <w:tcPr>
            <w:tcW w:w="3936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Vorname: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:rsidTr="00376B01">
        <w:trPr>
          <w:trHeight w:val="432"/>
        </w:trPr>
        <w:tc>
          <w:tcPr>
            <w:tcW w:w="3936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Geburtsdatum: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:rsidTr="00376B0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Heimatort / Land: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:rsidTr="00376B01">
        <w:trPr>
          <w:trHeight w:val="430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Heutige Wohnadresse: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:rsidTr="00376B01">
        <w:trPr>
          <w:trHeight w:val="43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</w:p>
        </w:tc>
      </w:tr>
      <w:tr w:rsidR="00226DF7" w:rsidRPr="00226DF7" w:rsidTr="00376B01">
        <w:trPr>
          <w:trHeight w:val="450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 xml:space="preserve">Zahl der Familienmitglieder? </w:t>
            </w:r>
            <w:r w:rsidRPr="00226DF7">
              <w:rPr>
                <w:rFonts w:ascii="Verdana" w:hAnsi="Verdana"/>
                <w:sz w:val="18"/>
              </w:rPr>
              <w:t>(Bewohner)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:rsidTr="00376B01">
        <w:trPr>
          <w:trHeight w:val="461"/>
        </w:trPr>
        <w:tc>
          <w:tcPr>
            <w:tcW w:w="3936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Halten Sie Haustiere?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  <w:tr w:rsidR="00226DF7" w:rsidRPr="00226DF7" w:rsidTr="00376B01">
        <w:trPr>
          <w:trHeight w:val="434"/>
        </w:trPr>
        <w:tc>
          <w:tcPr>
            <w:tcW w:w="3936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  <w:b/>
              </w:rPr>
            </w:pPr>
            <w:r w:rsidRPr="00226DF7">
              <w:rPr>
                <w:rFonts w:ascii="Verdana" w:hAnsi="Verdana"/>
                <w:b/>
              </w:rPr>
              <w:t>Spielen Sie ein Musikinstrument?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226DF7" w:rsidRPr="00226DF7" w:rsidRDefault="00226DF7" w:rsidP="00376B01">
            <w:pPr>
              <w:rPr>
                <w:rFonts w:ascii="Verdana" w:hAnsi="Verdana"/>
              </w:rPr>
            </w:pPr>
            <w:r w:rsidRPr="00226DF7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6DF7">
              <w:rPr>
                <w:rFonts w:ascii="Verdana" w:hAnsi="Verdana"/>
              </w:rPr>
              <w:instrText xml:space="preserve"> FORMTEXT </w:instrText>
            </w:r>
            <w:r w:rsidRPr="00226DF7">
              <w:rPr>
                <w:rFonts w:ascii="Verdana" w:hAnsi="Verdana"/>
              </w:rPr>
            </w:r>
            <w:r w:rsidRPr="00226DF7">
              <w:rPr>
                <w:rFonts w:ascii="Verdana" w:hAnsi="Verdana"/>
              </w:rPr>
              <w:fldChar w:fldCharType="separate"/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  <w:noProof/>
              </w:rPr>
              <w:t> </w:t>
            </w:r>
            <w:r w:rsidRPr="00226DF7">
              <w:rPr>
                <w:rFonts w:ascii="Verdana" w:hAnsi="Verdana"/>
              </w:rPr>
              <w:fldChar w:fldCharType="end"/>
            </w:r>
          </w:p>
        </w:tc>
      </w:tr>
    </w:tbl>
    <w:p w:rsidR="00226DF7" w:rsidRPr="00226DF7" w:rsidRDefault="00226DF7" w:rsidP="00226DF7">
      <w:pPr>
        <w:rPr>
          <w:rFonts w:ascii="Verdana" w:hAnsi="Verdana"/>
        </w:rPr>
      </w:pPr>
    </w:p>
    <w:p w:rsidR="00226DF7" w:rsidRPr="00226DF7" w:rsidRDefault="00226DF7" w:rsidP="00226DF7">
      <w:pPr>
        <w:tabs>
          <w:tab w:val="left" w:pos="4536"/>
        </w:tabs>
        <w:rPr>
          <w:rFonts w:ascii="Verdana" w:hAnsi="Verdana"/>
        </w:rPr>
      </w:pPr>
    </w:p>
    <w:p w:rsidR="00226DF7" w:rsidRPr="00226DF7" w:rsidRDefault="00226DF7" w:rsidP="00226DF7">
      <w:pPr>
        <w:tabs>
          <w:tab w:val="left" w:pos="4500"/>
        </w:tabs>
        <w:rPr>
          <w:rFonts w:ascii="Verdana" w:hAnsi="Verdana"/>
          <w:sz w:val="18"/>
          <w:szCs w:val="18"/>
        </w:rPr>
      </w:pPr>
    </w:p>
    <w:p w:rsidR="00B53365" w:rsidRPr="00226DF7" w:rsidRDefault="00B53365" w:rsidP="00BC20E0">
      <w:pPr>
        <w:rPr>
          <w:rFonts w:ascii="Verdana" w:hAnsi="Verdana"/>
        </w:rPr>
      </w:pPr>
    </w:p>
    <w:p w:rsidR="00AA6FEF" w:rsidRPr="00226DF7" w:rsidRDefault="00AA6FEF" w:rsidP="00BC20E0">
      <w:pPr>
        <w:rPr>
          <w:rFonts w:ascii="Verdana" w:hAnsi="Verdana"/>
        </w:rPr>
      </w:pPr>
    </w:p>
    <w:p w:rsidR="00AA6FEF" w:rsidRPr="00226DF7" w:rsidRDefault="00AA6FEF" w:rsidP="00BC20E0">
      <w:pPr>
        <w:rPr>
          <w:rFonts w:ascii="Verdana" w:hAnsi="Verdana"/>
        </w:rPr>
      </w:pPr>
    </w:p>
    <w:p w:rsidR="00AA6FEF" w:rsidRPr="00226DF7" w:rsidRDefault="00AA6FEF" w:rsidP="00BC20E0">
      <w:pPr>
        <w:rPr>
          <w:rFonts w:ascii="Verdana" w:hAnsi="Verdana"/>
        </w:rPr>
      </w:pPr>
    </w:p>
    <w:p w:rsidR="00AA6FEF" w:rsidRPr="00226DF7" w:rsidRDefault="00AA6FEF" w:rsidP="00BC20E0">
      <w:pPr>
        <w:rPr>
          <w:rFonts w:ascii="Verdana" w:hAnsi="Verdana"/>
        </w:rPr>
      </w:pPr>
    </w:p>
    <w:p w:rsidR="00AA6FEF" w:rsidRPr="00226DF7" w:rsidRDefault="00AA6FEF" w:rsidP="00BC20E0">
      <w:pPr>
        <w:rPr>
          <w:rFonts w:ascii="Verdana" w:hAnsi="Verdana"/>
        </w:rPr>
      </w:pPr>
    </w:p>
    <w:sectPr w:rsidR="00AA6FEF" w:rsidRPr="00226DF7" w:rsidSect="00D307F8">
      <w:headerReference w:type="first" r:id="rId8"/>
      <w:footerReference w:type="first" r:id="rId9"/>
      <w:pgSz w:w="11906" w:h="16838" w:code="9"/>
      <w:pgMar w:top="1980" w:right="1134" w:bottom="709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F7" w:rsidRDefault="00226DF7" w:rsidP="002342B2">
      <w:r>
        <w:separator/>
      </w:r>
    </w:p>
  </w:endnote>
  <w:endnote w:type="continuationSeparator" w:id="0">
    <w:p w:rsidR="00226DF7" w:rsidRDefault="00226DF7" w:rsidP="0023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FF" w:rsidRPr="00A015FF" w:rsidRDefault="00A015FF" w:rsidP="00A015FF">
    <w:pPr>
      <w:pStyle w:val="Fuzeile"/>
      <w:tabs>
        <w:tab w:val="left" w:pos="3969"/>
        <w:tab w:val="left" w:pos="4536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F7" w:rsidRDefault="00226DF7" w:rsidP="002342B2">
      <w:r>
        <w:separator/>
      </w:r>
    </w:p>
  </w:footnote>
  <w:footnote w:type="continuationSeparator" w:id="0">
    <w:p w:rsidR="00226DF7" w:rsidRDefault="00226DF7" w:rsidP="0023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BA6" w:rsidRPr="00DF1700" w:rsidRDefault="00226DF7" w:rsidP="00FE7603">
    <w:pPr>
      <w:pStyle w:val="Kopfzeile"/>
      <w:tabs>
        <w:tab w:val="left" w:pos="3402"/>
      </w:tabs>
      <w:jc w:val="right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4305</wp:posOffset>
          </wp:positionH>
          <wp:positionV relativeFrom="paragraph">
            <wp:posOffset>5880</wp:posOffset>
          </wp:positionV>
          <wp:extent cx="6127750" cy="1068705"/>
          <wp:effectExtent l="0" t="0" r="6350" b="0"/>
          <wp:wrapNone/>
          <wp:docPr id="5" name="Grafik 5" descr="ZRZ_ClaimLogo_4c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RZ_ClaimLogo_4c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B006B"/>
    <w:multiLevelType w:val="multilevel"/>
    <w:tmpl w:val="9D08D56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ascii="Arial" w:hAnsi="Arial"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58E5496"/>
    <w:multiLevelType w:val="hybridMultilevel"/>
    <w:tmpl w:val="9B742200"/>
    <w:lvl w:ilvl="0" w:tplc="79B46AE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540A2"/>
    <w:multiLevelType w:val="multilevel"/>
    <w:tmpl w:val="2EF27736"/>
    <w:lvl w:ilvl="0">
      <w:start w:val="1"/>
      <w:numFmt w:val="decimal"/>
      <w:pStyle w:val="PhxDiagnosen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none"/>
      <w:lvlText w:val="-"/>
      <w:lvlJc w:val="left"/>
      <w:pPr>
        <w:tabs>
          <w:tab w:val="num" w:pos="567"/>
        </w:tabs>
        <w:ind w:left="567" w:hanging="227"/>
      </w:pPr>
      <w:rPr>
        <w:rFonts w:hint="default"/>
        <w:b w:val="0"/>
        <w:i w:val="0"/>
        <w:sz w:val="22"/>
        <w:szCs w:val="22"/>
      </w:rPr>
    </w:lvl>
    <w:lvl w:ilvl="2">
      <w:start w:val="1"/>
      <w:numFmt w:val="none"/>
      <w:lvlText w:val="-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  <w:sz w:val="22"/>
        <w:szCs w:val="22"/>
      </w:rPr>
    </w:lvl>
    <w:lvl w:ilvl="3">
      <w:start w:val="1"/>
      <w:numFmt w:val="none"/>
      <w:lvlText w:val="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-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-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-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-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C5B0F4B"/>
    <w:multiLevelType w:val="hybridMultilevel"/>
    <w:tmpl w:val="E6365F98"/>
    <w:lvl w:ilvl="0" w:tplc="BD4A454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F7"/>
    <w:rsid w:val="00020040"/>
    <w:rsid w:val="00081BED"/>
    <w:rsid w:val="00085426"/>
    <w:rsid w:val="000B2348"/>
    <w:rsid w:val="000F46E9"/>
    <w:rsid w:val="00152F56"/>
    <w:rsid w:val="0015315C"/>
    <w:rsid w:val="001C0731"/>
    <w:rsid w:val="00226DF7"/>
    <w:rsid w:val="00227209"/>
    <w:rsid w:val="002342B2"/>
    <w:rsid w:val="002C6F10"/>
    <w:rsid w:val="002E1F30"/>
    <w:rsid w:val="002E3851"/>
    <w:rsid w:val="003041B1"/>
    <w:rsid w:val="003350B0"/>
    <w:rsid w:val="00342B87"/>
    <w:rsid w:val="00347FAB"/>
    <w:rsid w:val="00374D53"/>
    <w:rsid w:val="003D363B"/>
    <w:rsid w:val="00431F9B"/>
    <w:rsid w:val="00433585"/>
    <w:rsid w:val="00486179"/>
    <w:rsid w:val="004C70D0"/>
    <w:rsid w:val="00520D69"/>
    <w:rsid w:val="005240BA"/>
    <w:rsid w:val="00536729"/>
    <w:rsid w:val="00537695"/>
    <w:rsid w:val="00613423"/>
    <w:rsid w:val="0063367F"/>
    <w:rsid w:val="006445F0"/>
    <w:rsid w:val="00653ED8"/>
    <w:rsid w:val="00665597"/>
    <w:rsid w:val="0069210E"/>
    <w:rsid w:val="006C7688"/>
    <w:rsid w:val="00710F3C"/>
    <w:rsid w:val="00742E70"/>
    <w:rsid w:val="00792748"/>
    <w:rsid w:val="007B70F1"/>
    <w:rsid w:val="007E05BB"/>
    <w:rsid w:val="007E4732"/>
    <w:rsid w:val="008067B7"/>
    <w:rsid w:val="00827860"/>
    <w:rsid w:val="00866A66"/>
    <w:rsid w:val="008810DD"/>
    <w:rsid w:val="008C5EA8"/>
    <w:rsid w:val="00915BA6"/>
    <w:rsid w:val="00996629"/>
    <w:rsid w:val="00997F0C"/>
    <w:rsid w:val="009D5103"/>
    <w:rsid w:val="00A015FF"/>
    <w:rsid w:val="00A335A2"/>
    <w:rsid w:val="00A540AC"/>
    <w:rsid w:val="00A762C6"/>
    <w:rsid w:val="00A969A4"/>
    <w:rsid w:val="00AA6FEF"/>
    <w:rsid w:val="00AE6D64"/>
    <w:rsid w:val="00B11FF5"/>
    <w:rsid w:val="00B24E43"/>
    <w:rsid w:val="00B30C67"/>
    <w:rsid w:val="00B53365"/>
    <w:rsid w:val="00BC20E0"/>
    <w:rsid w:val="00BF7138"/>
    <w:rsid w:val="00BF7794"/>
    <w:rsid w:val="00C345B6"/>
    <w:rsid w:val="00C957F9"/>
    <w:rsid w:val="00CC2666"/>
    <w:rsid w:val="00CC5B12"/>
    <w:rsid w:val="00CC6C70"/>
    <w:rsid w:val="00D307F8"/>
    <w:rsid w:val="00D73ADE"/>
    <w:rsid w:val="00DE79E6"/>
    <w:rsid w:val="00DF1700"/>
    <w:rsid w:val="00E22448"/>
    <w:rsid w:val="00E359DE"/>
    <w:rsid w:val="00E55074"/>
    <w:rsid w:val="00E57D85"/>
    <w:rsid w:val="00E651A6"/>
    <w:rsid w:val="00E668DE"/>
    <w:rsid w:val="00EB1569"/>
    <w:rsid w:val="00EB6A9B"/>
    <w:rsid w:val="00F02D86"/>
    <w:rsid w:val="00F066A6"/>
    <w:rsid w:val="00F23EAB"/>
    <w:rsid w:val="00F32296"/>
    <w:rsid w:val="00F55862"/>
    <w:rsid w:val="00FB1014"/>
    <w:rsid w:val="00FB3CD6"/>
    <w:rsid w:val="00FD58B2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14D67C8"/>
  <w15:docId w15:val="{72B78AC1-F65C-4185-964A-691F2076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6DF7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6F10"/>
    <w:pPr>
      <w:keepNext/>
      <w:keepLines/>
      <w:numPr>
        <w:numId w:val="16"/>
      </w:numPr>
      <w:spacing w:line="276" w:lineRule="auto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2C6F10"/>
    <w:pPr>
      <w:numPr>
        <w:ilvl w:val="1"/>
      </w:numPr>
      <w:ind w:left="578" w:hanging="578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2C6F10"/>
    <w:pPr>
      <w:numPr>
        <w:ilvl w:val="2"/>
      </w:numPr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BC20E0"/>
    <w:pPr>
      <w:numPr>
        <w:ilvl w:val="3"/>
      </w:numPr>
      <w:ind w:left="862" w:hanging="862"/>
      <w:outlineLvl w:val="3"/>
    </w:pPr>
    <w:rPr>
      <w:b w:val="0"/>
      <w:bCs/>
      <w:i/>
      <w:iCs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810DD"/>
    <w:pPr>
      <w:keepNext/>
      <w:keepLines/>
      <w:numPr>
        <w:ilvl w:val="4"/>
        <w:numId w:val="16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32460D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810DD"/>
    <w:pPr>
      <w:keepNext/>
      <w:keepLines/>
      <w:numPr>
        <w:ilvl w:val="5"/>
        <w:numId w:val="16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32460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810DD"/>
    <w:pPr>
      <w:keepNext/>
      <w:keepLines/>
      <w:numPr>
        <w:ilvl w:val="6"/>
        <w:numId w:val="16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810DD"/>
    <w:pPr>
      <w:keepNext/>
      <w:keepLines/>
      <w:numPr>
        <w:ilvl w:val="7"/>
        <w:numId w:val="16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810DD"/>
    <w:pPr>
      <w:keepNext/>
      <w:keepLines/>
      <w:numPr>
        <w:ilvl w:val="8"/>
        <w:numId w:val="16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hxBefunde">
    <w:name w:val="PhxBefunde"/>
    <w:basedOn w:val="Standard"/>
    <w:uiPriority w:val="99"/>
    <w:semiHidden/>
    <w:rsid w:val="008810DD"/>
    <w:pPr>
      <w:spacing w:line="276" w:lineRule="auto"/>
    </w:pPr>
    <w:rPr>
      <w:sz w:val="18"/>
    </w:rPr>
  </w:style>
  <w:style w:type="paragraph" w:customStyle="1" w:styleId="PhxDiagnosen">
    <w:name w:val="PhxDiagnosen"/>
    <w:basedOn w:val="Standard"/>
    <w:uiPriority w:val="99"/>
    <w:semiHidden/>
    <w:rsid w:val="008810DD"/>
    <w:pPr>
      <w:numPr>
        <w:numId w:val="17"/>
      </w:numPr>
      <w:tabs>
        <w:tab w:val="clear" w:pos="340"/>
        <w:tab w:val="num" w:pos="360"/>
      </w:tabs>
      <w:ind w:left="0" w:firstLine="0"/>
    </w:pPr>
  </w:style>
  <w:style w:type="paragraph" w:customStyle="1" w:styleId="PhxHaupttitel">
    <w:name w:val="PhxHaupttitel"/>
    <w:basedOn w:val="Standard"/>
    <w:uiPriority w:val="99"/>
    <w:semiHidden/>
    <w:rsid w:val="008810DD"/>
    <w:rPr>
      <w:b/>
      <w:sz w:val="28"/>
    </w:rPr>
  </w:style>
  <w:style w:type="paragraph" w:customStyle="1" w:styleId="PhxKopfFusszeile">
    <w:name w:val="PhxKopf&amp;Fusszeile"/>
    <w:basedOn w:val="Standard"/>
    <w:uiPriority w:val="99"/>
    <w:semiHidden/>
    <w:rsid w:val="008810DD"/>
    <w:rPr>
      <w:sz w:val="16"/>
    </w:rPr>
  </w:style>
  <w:style w:type="paragraph" w:customStyle="1" w:styleId="PhxPatTitel">
    <w:name w:val="PhxPatTitel"/>
    <w:basedOn w:val="Standard"/>
    <w:uiPriority w:val="99"/>
    <w:semiHidden/>
    <w:rsid w:val="008810DD"/>
    <w:rPr>
      <w:b/>
      <w:sz w:val="24"/>
    </w:rPr>
  </w:style>
  <w:style w:type="paragraph" w:customStyle="1" w:styleId="PhxTitel">
    <w:name w:val="PhxTitel"/>
    <w:basedOn w:val="Standard"/>
    <w:uiPriority w:val="99"/>
    <w:semiHidden/>
    <w:rsid w:val="008810DD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6F10"/>
    <w:rPr>
      <w:rFonts w:eastAsiaTheme="majorEastAsia" w:cstheme="majorBidi"/>
      <w:b/>
      <w:bCs/>
      <w:sz w:val="32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6F10"/>
    <w:rPr>
      <w:rFonts w:eastAsiaTheme="majorEastAsia" w:cstheme="majorBidi"/>
      <w:b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6F10"/>
    <w:rPr>
      <w:rFonts w:eastAsiaTheme="majorEastAsia" w:cstheme="majorBidi"/>
      <w:b/>
      <w:bC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C20E0"/>
    <w:rPr>
      <w:rFonts w:ascii="Verdana" w:eastAsiaTheme="majorEastAsia" w:hAnsi="Verdana" w:cstheme="majorBidi"/>
      <w:bCs/>
      <w:i/>
      <w:iCs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810DD"/>
    <w:rPr>
      <w:rFonts w:asciiTheme="majorHAnsi" w:eastAsiaTheme="majorEastAsia" w:hAnsiTheme="majorHAnsi" w:cstheme="majorBidi"/>
      <w:color w:val="32460D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810DD"/>
    <w:rPr>
      <w:rFonts w:asciiTheme="majorHAnsi" w:eastAsiaTheme="majorEastAsia" w:hAnsiTheme="majorHAnsi" w:cstheme="majorBidi"/>
      <w:i/>
      <w:iCs/>
      <w:color w:val="32460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810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810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810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4"/>
    <w:qFormat/>
    <w:rsid w:val="00BC20E0"/>
    <w:pPr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BC20E0"/>
    <w:rPr>
      <w:rFonts w:ascii="Verdana" w:eastAsiaTheme="majorEastAsia" w:hAnsi="Verdana" w:cstheme="majorBidi"/>
      <w:b/>
      <w:spacing w:val="5"/>
      <w:kern w:val="28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8810DD"/>
    <w:pPr>
      <w:numPr>
        <w:ilvl w:val="1"/>
      </w:numPr>
      <w:spacing w:line="276" w:lineRule="auto"/>
    </w:pPr>
    <w:rPr>
      <w:rFonts w:eastAsiaTheme="majorEastAsia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10DD"/>
    <w:rPr>
      <w:rFonts w:eastAsiaTheme="majorEastAsia" w:cstheme="majorBidi"/>
      <w:i/>
      <w:iCs/>
      <w:spacing w:val="15"/>
      <w:szCs w:val="24"/>
    </w:rPr>
  </w:style>
  <w:style w:type="paragraph" w:styleId="KeinLeerraum">
    <w:name w:val="No Spacing"/>
    <w:uiPriority w:val="19"/>
    <w:unhideWhenUsed/>
    <w:rsid w:val="008810DD"/>
  </w:style>
  <w:style w:type="paragraph" w:styleId="Kopfzeile">
    <w:name w:val="header"/>
    <w:basedOn w:val="Standard"/>
    <w:link w:val="KopfzeileZchn"/>
    <w:rsid w:val="00CC6C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C6C70"/>
    <w:rPr>
      <w:sz w:val="20"/>
      <w:szCs w:val="24"/>
      <w:lang w:eastAsia="de-DE"/>
    </w:rPr>
  </w:style>
  <w:style w:type="paragraph" w:customStyle="1" w:styleId="Grusszeile">
    <w:name w:val="Grusszeile"/>
    <w:basedOn w:val="Standard"/>
    <w:rsid w:val="00CC6C70"/>
    <w:pPr>
      <w:tabs>
        <w:tab w:val="left" w:pos="284"/>
        <w:tab w:val="left" w:pos="567"/>
        <w:tab w:val="left" w:pos="851"/>
        <w:tab w:val="left" w:pos="1134"/>
        <w:tab w:val="left" w:pos="2835"/>
      </w:tabs>
      <w:spacing w:before="200" w:after="600"/>
    </w:pPr>
    <w:rPr>
      <w:szCs w:val="20"/>
    </w:rPr>
  </w:style>
  <w:style w:type="character" w:styleId="Hervorhebung">
    <w:name w:val="Emphasis"/>
    <w:basedOn w:val="Absatz-Standardschriftart"/>
    <w:uiPriority w:val="20"/>
    <w:rsid w:val="00CC6C70"/>
    <w:rPr>
      <w:i/>
      <w:iCs/>
    </w:rPr>
  </w:style>
  <w:style w:type="paragraph" w:styleId="Fuzeile">
    <w:name w:val="footer"/>
    <w:basedOn w:val="Standard"/>
    <w:link w:val="FuzeileZchn"/>
    <w:unhideWhenUsed/>
    <w:rsid w:val="002342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42B2"/>
    <w:rPr>
      <w:sz w:val="20"/>
    </w:rPr>
  </w:style>
  <w:style w:type="table" w:styleId="Tabellenraster">
    <w:name w:val="Table Grid"/>
    <w:basedOn w:val="NormaleTabelle"/>
    <w:uiPriority w:val="59"/>
    <w:rsid w:val="004C70D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xFusszeilen">
    <w:name w:val="Phx_Fusszeilen"/>
    <w:basedOn w:val="Standard"/>
    <w:uiPriority w:val="99"/>
    <w:rsid w:val="004C70D0"/>
    <w:pPr>
      <w:tabs>
        <w:tab w:val="left" w:pos="1928"/>
        <w:tab w:val="left" w:pos="3884"/>
        <w:tab w:val="left" w:pos="5387"/>
        <w:tab w:val="left" w:pos="7371"/>
      </w:tabs>
    </w:pPr>
    <w:rPr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335A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5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5A2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F32296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k.loc\Dokumente\Vorlagen\Arbeitsgruppenvorlagen\1_Alle%20Standorte\Blanko_mit%20Logo_hoch.dotx" TargetMode="External"/></Relationships>
</file>

<file path=word/theme/theme1.xml><?xml version="1.0" encoding="utf-8"?>
<a:theme xmlns:a="http://schemas.openxmlformats.org/drawingml/2006/main" name="Larissa">
  <a:themeElements>
    <a:clrScheme name="Zürcher RehaZentren">
      <a:dk1>
        <a:sysClr val="windowText" lastClr="000000"/>
      </a:dk1>
      <a:lt1>
        <a:sysClr val="window" lastClr="FFFFFF"/>
      </a:lt1>
      <a:dk2>
        <a:srgbClr val="3250A0"/>
      </a:dk2>
      <a:lt2>
        <a:srgbClr val="B2B2B2"/>
      </a:lt2>
      <a:accent1>
        <a:srgbClr val="658D1B"/>
      </a:accent1>
      <a:accent2>
        <a:srgbClr val="50A684"/>
      </a:accent2>
      <a:accent3>
        <a:srgbClr val="685BC7"/>
      </a:accent3>
      <a:accent4>
        <a:srgbClr val="B55C80"/>
      </a:accent4>
      <a:accent5>
        <a:srgbClr val="F0414B"/>
      </a:accent5>
      <a:accent6>
        <a:srgbClr val="D1784F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C1089-C3B4-4BC6-89B6-23C49A94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Blanko_mit Logo_hoch.dotx</Template>
  <TotalTime>0</TotalTime>
  <Pages>2</Pages>
  <Words>187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SZHK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Jeannine Studer</dc:creator>
  <cp:lastModifiedBy>Jeannine Studer</cp:lastModifiedBy>
  <cp:revision>3</cp:revision>
  <cp:lastPrinted>2018-10-16T13:33:00Z</cp:lastPrinted>
  <dcterms:created xsi:type="dcterms:W3CDTF">2020-05-11T06:12:00Z</dcterms:created>
  <dcterms:modified xsi:type="dcterms:W3CDTF">2020-06-04T09:26:00Z</dcterms:modified>
</cp:coreProperties>
</file>